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1071" w14:textId="77777777" w:rsidR="00D80ECC" w:rsidRDefault="00D80ECC" w:rsidP="001F641E">
      <w:pPr>
        <w:jc w:val="center"/>
        <w:rPr>
          <w:b/>
          <w:u w:val="single"/>
        </w:rPr>
      </w:pPr>
    </w:p>
    <w:p w14:paraId="5C818A47" w14:textId="77777777" w:rsidR="00D80ECC" w:rsidRDefault="001C6A00" w:rsidP="001F641E">
      <w:pPr>
        <w:jc w:val="center"/>
        <w:rPr>
          <w:b/>
          <w:u w:val="single"/>
        </w:rPr>
      </w:pPr>
      <w:r w:rsidRPr="00D53661">
        <w:rPr>
          <w:b/>
          <w:noProof/>
          <w:sz w:val="32"/>
          <w:szCs w:val="32"/>
          <w:u w:val="single"/>
        </w:rPr>
        <mc:AlternateContent>
          <mc:Choice Requires="wps">
            <w:drawing>
              <wp:inline distT="0" distB="0" distL="0" distR="0" wp14:anchorId="617D9B6E" wp14:editId="7332F804">
                <wp:extent cx="2345055" cy="5270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45055" cy="527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BAA1E1" w14:textId="15BB09CE" w:rsidR="001C6A00" w:rsidRPr="00B1228E" w:rsidRDefault="00D0464B" w:rsidP="001C6A0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O</w:t>
                            </w:r>
                            <w:r w:rsidR="00CA063D"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DESPERDÍCIO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7D9B6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84.65pt;height:4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14:paraId="40BAA1E1" w14:textId="15BB09CE" w:rsidR="001C6A00" w:rsidRPr="00B1228E" w:rsidRDefault="00D0464B" w:rsidP="001C6A0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O</w:t>
                      </w:r>
                      <w:r w:rsidR="00CA063D"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DESPERDÍCIO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A2ADB7" w14:textId="77777777" w:rsidR="00D80ECC" w:rsidRDefault="00D80ECC" w:rsidP="001F641E">
      <w:pPr>
        <w:jc w:val="center"/>
        <w:rPr>
          <w:b/>
          <w:u w:val="single"/>
        </w:rPr>
      </w:pPr>
    </w:p>
    <w:p w14:paraId="2BEF4336" w14:textId="77777777" w:rsidR="00D80ECC" w:rsidRDefault="00D80ECC" w:rsidP="001F641E">
      <w:pPr>
        <w:jc w:val="center"/>
      </w:pPr>
      <w:r>
        <w:t>(Reflexão)</w:t>
      </w:r>
    </w:p>
    <w:p w14:paraId="14F240AB" w14:textId="77777777" w:rsidR="00D80ECC" w:rsidRDefault="00B712D3" w:rsidP="00D80ECC">
      <w:pPr>
        <w:jc w:val="right"/>
        <w:rPr>
          <w:i/>
        </w:rPr>
      </w:pPr>
      <w:r>
        <w:rPr>
          <w:i/>
        </w:rPr>
        <w:t>Vítor Quinta</w:t>
      </w:r>
    </w:p>
    <w:p w14:paraId="2CA78FA1" w14:textId="26A35769" w:rsidR="00D80ECC" w:rsidRPr="00D80ECC" w:rsidRDefault="00D0464B" w:rsidP="00DF7F83">
      <w:pPr>
        <w:jc w:val="right"/>
        <w:rPr>
          <w:i/>
        </w:rPr>
      </w:pPr>
      <w:r>
        <w:rPr>
          <w:i/>
        </w:rPr>
        <w:t>Abril</w:t>
      </w:r>
      <w:r w:rsidR="00260159">
        <w:rPr>
          <w:i/>
        </w:rPr>
        <w:t xml:space="preserve"> 20</w:t>
      </w:r>
      <w:r w:rsidR="00DF4A15">
        <w:rPr>
          <w:i/>
        </w:rPr>
        <w:t>2</w:t>
      </w:r>
      <w:r w:rsidR="0076671B">
        <w:rPr>
          <w:i/>
        </w:rPr>
        <w:t>1</w:t>
      </w:r>
    </w:p>
    <w:p w14:paraId="333DCD1C" w14:textId="3EB277B5" w:rsidR="00B5654A" w:rsidRDefault="00B5654A" w:rsidP="00972B34">
      <w:pPr>
        <w:jc w:val="both"/>
      </w:pPr>
    </w:p>
    <w:p w14:paraId="10E3609B" w14:textId="1C31FEAA" w:rsidR="00CA063D" w:rsidRDefault="00CA063D" w:rsidP="00972B34">
      <w:pPr>
        <w:jc w:val="both"/>
      </w:pPr>
      <w:r>
        <w:t>Apesar das preocupações e ameaças que rodeiam o ser humano, diariamente, e por toda a parte, este procura viver sem lhes dar muita atenção. Sejam guerras ou atentados, epidemias, devastações climatéricas ou tribulações no seio das famílias, a larga maioria dos seres humanos acaba por se fechar na sua concha, como um bivalve</w:t>
      </w:r>
      <w:r w:rsidR="00773FF4">
        <w:t>,</w:t>
      </w:r>
      <w:r>
        <w:t xml:space="preserve"> para que vendo estas ameaças se possa “proteger” psicologicamente</w:t>
      </w:r>
      <w:r w:rsidR="00773FF4">
        <w:t>, deixando-as “de fora”</w:t>
      </w:r>
      <w:r>
        <w:t>.</w:t>
      </w:r>
    </w:p>
    <w:p w14:paraId="0518F368" w14:textId="293E95CE" w:rsidR="00CA063D" w:rsidRDefault="00CA063D" w:rsidP="00972B34">
      <w:pPr>
        <w:jc w:val="both"/>
      </w:pPr>
    </w:p>
    <w:p w14:paraId="6105BC14" w14:textId="77CCADB7" w:rsidR="00CA063D" w:rsidRDefault="00CA063D" w:rsidP="00972B34">
      <w:pPr>
        <w:jc w:val="both"/>
      </w:pPr>
      <w:r>
        <w:t xml:space="preserve">Porém, </w:t>
      </w:r>
      <w:r w:rsidR="00773FF4">
        <w:t>em vez</w:t>
      </w:r>
      <w:r>
        <w:t xml:space="preserve"> de agir des</w:t>
      </w:r>
      <w:r w:rsidR="00773FF4">
        <w:t>s</w:t>
      </w:r>
      <w:r>
        <w:t>e modo, o ser humano deveria reflectir acerca de tais acontecimentos, dando-lhes importância e significado. Mas só assim procedem os que conhecem as profecias do Altíssimo para os tempos actuais</w:t>
      </w:r>
      <w:r w:rsidR="00B32171">
        <w:t>,</w:t>
      </w:r>
      <w:r>
        <w:t xml:space="preserve"> e delas procuram extrair </w:t>
      </w:r>
      <w:r w:rsidR="00B32171">
        <w:t>algo que os fortaleça. Só conhecendo o que foi há muito anunciado que deveria suceder nos nossos dias nos podemos precaver</w:t>
      </w:r>
      <w:r w:rsidR="00773FF4">
        <w:t xml:space="preserve">, refugiando-nos no Todo-Poderoso – </w:t>
      </w:r>
      <w:r w:rsidR="00773FF4">
        <w:rPr>
          <w:u w:val="single"/>
        </w:rPr>
        <w:t>Jeremias 29:13</w:t>
      </w:r>
      <w:r w:rsidR="00773FF4">
        <w:t>.</w:t>
      </w:r>
      <w:r w:rsidR="00B32171">
        <w:t xml:space="preserve"> </w:t>
      </w:r>
    </w:p>
    <w:p w14:paraId="62DCCA17" w14:textId="4B41BADB" w:rsidR="00B32171" w:rsidRDefault="00B32171" w:rsidP="00972B34">
      <w:pPr>
        <w:jc w:val="both"/>
      </w:pPr>
    </w:p>
    <w:p w14:paraId="33AA4FFB" w14:textId="2F4A18C1" w:rsidR="00B32171" w:rsidRDefault="00B32171" w:rsidP="00972B34">
      <w:pPr>
        <w:jc w:val="both"/>
      </w:pPr>
      <w:r>
        <w:t>Diz a Palavra do Eterno em:</w:t>
      </w:r>
    </w:p>
    <w:p w14:paraId="09884CBA" w14:textId="4CF43424" w:rsidR="00B32171" w:rsidRDefault="00B32171" w:rsidP="00972B34">
      <w:pPr>
        <w:jc w:val="both"/>
      </w:pPr>
    </w:p>
    <w:p w14:paraId="4F81283D" w14:textId="534C8B83" w:rsidR="00B32171" w:rsidRPr="00B32171" w:rsidRDefault="00B32171" w:rsidP="00B32171">
      <w:pPr>
        <w:ind w:left="720"/>
        <w:jc w:val="both"/>
      </w:pPr>
      <w:r>
        <w:rPr>
          <w:u w:val="single"/>
        </w:rPr>
        <w:t xml:space="preserve">Isaías </w:t>
      </w:r>
      <w:r w:rsidRPr="00B32171">
        <w:rPr>
          <w:u w:val="single"/>
        </w:rPr>
        <w:t>55:6-7</w:t>
      </w:r>
      <w:r>
        <w:t xml:space="preserve"> – </w:t>
      </w:r>
      <w:r>
        <w:rPr>
          <w:b/>
          <w:bCs/>
          <w:i/>
          <w:iCs/>
        </w:rPr>
        <w:t>“</w:t>
      </w:r>
      <w:r w:rsidRPr="00B32171">
        <w:rPr>
          <w:b/>
          <w:bCs/>
          <w:i/>
          <w:iCs/>
        </w:rPr>
        <w:t>Buscai a</w:t>
      </w:r>
      <w:r>
        <w:rPr>
          <w:b/>
          <w:bCs/>
          <w:i/>
          <w:iCs/>
        </w:rPr>
        <w:t xml:space="preserve"> YHWH</w:t>
      </w:r>
      <w:r w:rsidRPr="00B32171">
        <w:rPr>
          <w:b/>
          <w:bCs/>
          <w:i/>
          <w:iCs/>
        </w:rPr>
        <w:t xml:space="preserve"> enquanto se pode achar, invocai-o enquanto está perto.</w:t>
      </w:r>
      <w:r>
        <w:rPr>
          <w:b/>
          <w:bCs/>
          <w:i/>
          <w:iCs/>
        </w:rPr>
        <w:t xml:space="preserve"> </w:t>
      </w:r>
      <w:r w:rsidRPr="00B32171">
        <w:rPr>
          <w:b/>
          <w:bCs/>
          <w:i/>
          <w:iCs/>
        </w:rPr>
        <w:t>Deixe o ímpio o seu caminho, e o homem maligno os seus pensamentos, e se converta a</w:t>
      </w:r>
      <w:r>
        <w:rPr>
          <w:b/>
          <w:bCs/>
          <w:i/>
          <w:iCs/>
        </w:rPr>
        <w:t xml:space="preserve"> YHWH</w:t>
      </w:r>
      <w:r w:rsidRPr="00B32171">
        <w:rPr>
          <w:b/>
          <w:bCs/>
          <w:i/>
          <w:iCs/>
        </w:rPr>
        <w:t>, que se compadecerá dele; torne para o nosso Deus, porque grandioso é em perdoar</w:t>
      </w:r>
      <w:r>
        <w:rPr>
          <w:b/>
          <w:bCs/>
          <w:i/>
          <w:iCs/>
        </w:rPr>
        <w:t>”</w:t>
      </w:r>
      <w:r>
        <w:t>.</w:t>
      </w:r>
    </w:p>
    <w:p w14:paraId="0CD5094F" w14:textId="3A911434" w:rsidR="00CA063D" w:rsidRDefault="00CA063D" w:rsidP="00972B34">
      <w:pPr>
        <w:jc w:val="both"/>
      </w:pPr>
    </w:p>
    <w:p w14:paraId="6AC0F324" w14:textId="59FE7A8C" w:rsidR="00B32171" w:rsidRDefault="00B32171" w:rsidP="00972B34">
      <w:pPr>
        <w:jc w:val="both"/>
      </w:pPr>
      <w:r>
        <w:t xml:space="preserve">Se o ser humano atentasse nestas palavras não consumiria os seus dias em desperdício. Mas para que </w:t>
      </w:r>
      <w:r w:rsidR="0037379F">
        <w:t>desperte</w:t>
      </w:r>
      <w:r>
        <w:t xml:space="preserve"> o ser humano tem de ser abalado por algum acontecimento grave, nefasto, na sua vida. Mas, mesmo assim, só uma minoria desperta do sono em que vive.</w:t>
      </w:r>
    </w:p>
    <w:p w14:paraId="4131A701" w14:textId="28E09866" w:rsidR="00B32171" w:rsidRDefault="00B32171" w:rsidP="00972B34">
      <w:pPr>
        <w:jc w:val="both"/>
      </w:pPr>
    </w:p>
    <w:p w14:paraId="4B433C06" w14:textId="1C90417B" w:rsidR="00B32171" w:rsidRDefault="00B32171" w:rsidP="00972B34">
      <w:pPr>
        <w:jc w:val="both"/>
      </w:pPr>
      <w:r>
        <w:t>Mas, ao que despertam do sono em que vivem e buscam no Altíssimo a resposta para os seus problemas, O Todo-Poderoso responde favoravelmente</w:t>
      </w:r>
      <w:r w:rsidR="0037379F">
        <w:t xml:space="preserve"> – </w:t>
      </w:r>
      <w:r w:rsidR="0037379F">
        <w:rPr>
          <w:u w:val="single"/>
        </w:rPr>
        <w:t>Mateus 7:7-8</w:t>
      </w:r>
      <w:r>
        <w:t xml:space="preserve">. Cheguemo-nos, pois, a Ele, à Vida verdadeira, pois só Nele (através de Seu Filho Yeshua </w:t>
      </w:r>
      <w:r w:rsidRPr="00B32171">
        <w:rPr>
          <w:i/>
          <w:iCs/>
        </w:rPr>
        <w:t>HaMashiach</w:t>
      </w:r>
      <w:r>
        <w:t>)</w:t>
      </w:r>
      <w:r w:rsidR="00E23A20">
        <w:t xml:space="preserve"> podemos encontrar resposta para todos os nossos anseios e problemas. </w:t>
      </w:r>
      <w:r w:rsidR="00FE50FA">
        <w:t xml:space="preserve">Se cada dia da nossa vida não for aplicado na procura de conhecimento e </w:t>
      </w:r>
      <w:r w:rsidR="0037379F">
        <w:t xml:space="preserve">de </w:t>
      </w:r>
      <w:r w:rsidR="00FE50FA">
        <w:t>resposta</w:t>
      </w:r>
      <w:r w:rsidR="0037379F">
        <w:t>s</w:t>
      </w:r>
      <w:r w:rsidR="00FE50FA">
        <w:t xml:space="preserve">, </w:t>
      </w:r>
      <w:r w:rsidR="0037379F">
        <w:t xml:space="preserve">então estaremos a desperdiçar o tempo que nos foi dado. </w:t>
      </w:r>
      <w:r w:rsidR="00FE50FA">
        <w:t>Não nos podemos dar ao luxo de desperdiçar um só dia que seja numa vida tão curta como é a do ser humano.</w:t>
      </w:r>
    </w:p>
    <w:p w14:paraId="7017D02D" w14:textId="5C9A3B97" w:rsidR="00FE50FA" w:rsidRDefault="00FE50FA" w:rsidP="00972B34">
      <w:pPr>
        <w:jc w:val="both"/>
      </w:pPr>
    </w:p>
    <w:p w14:paraId="23ED09C4" w14:textId="0AD04DF8" w:rsidR="00FE50FA" w:rsidRDefault="00FE50FA" w:rsidP="00972B34">
      <w:pPr>
        <w:jc w:val="both"/>
      </w:pPr>
      <w:r>
        <w:t>Vejamos o conselho que foi dado a Salomão:</w:t>
      </w:r>
    </w:p>
    <w:p w14:paraId="744BEC5F" w14:textId="1FB7EB14" w:rsidR="00FE50FA" w:rsidRDefault="00FE50FA" w:rsidP="00972B34">
      <w:pPr>
        <w:jc w:val="both"/>
      </w:pPr>
    </w:p>
    <w:p w14:paraId="6DC22DC3" w14:textId="1F20C46C" w:rsidR="00FE50FA" w:rsidRDefault="00FE50FA" w:rsidP="00FE50FA">
      <w:pPr>
        <w:ind w:left="720"/>
        <w:jc w:val="both"/>
      </w:pPr>
      <w:r w:rsidRPr="00FE50FA">
        <w:rPr>
          <w:u w:val="single"/>
        </w:rPr>
        <w:t>1.Crónicas 28:9</w:t>
      </w:r>
      <w:r>
        <w:t xml:space="preserve"> – </w:t>
      </w:r>
      <w:r>
        <w:rPr>
          <w:b/>
          <w:bCs/>
          <w:i/>
          <w:iCs/>
        </w:rPr>
        <w:t>“</w:t>
      </w:r>
      <w:r w:rsidRPr="00FE50FA">
        <w:rPr>
          <w:b/>
          <w:bCs/>
          <w:i/>
          <w:iCs/>
        </w:rPr>
        <w:t xml:space="preserve">E tu, meu filho Salomão, conhece o Deus de teu pai, e serve-o com um coração perfeito e com uma alma voluntária; porque esquadrinha </w:t>
      </w:r>
      <w:r>
        <w:rPr>
          <w:b/>
          <w:bCs/>
          <w:i/>
          <w:iCs/>
        </w:rPr>
        <w:t>YHWH</w:t>
      </w:r>
      <w:r w:rsidRPr="00FE50FA">
        <w:rPr>
          <w:b/>
          <w:bCs/>
          <w:i/>
          <w:iCs/>
        </w:rPr>
        <w:t xml:space="preserve"> todos os corações, e entende todas as imaginações dos </w:t>
      </w:r>
      <w:r w:rsidRPr="00FE50FA">
        <w:rPr>
          <w:b/>
          <w:bCs/>
          <w:i/>
          <w:iCs/>
        </w:rPr>
        <w:lastRenderedPageBreak/>
        <w:t xml:space="preserve">pensamentos; </w:t>
      </w:r>
      <w:r w:rsidRPr="00FE50FA">
        <w:rPr>
          <w:b/>
          <w:bCs/>
          <w:i/>
          <w:iCs/>
          <w:u w:val="single"/>
        </w:rPr>
        <w:t>se o buscares, será achado de ti; porém, se o deixares, rejeitar-te-á para sempre</w:t>
      </w:r>
      <w:r>
        <w:rPr>
          <w:b/>
          <w:bCs/>
          <w:i/>
          <w:iCs/>
        </w:rPr>
        <w:t>”</w:t>
      </w:r>
      <w:r>
        <w:t>.</w:t>
      </w:r>
    </w:p>
    <w:p w14:paraId="3DDDD580" w14:textId="7E81AAC0" w:rsidR="00B32171" w:rsidRDefault="00B32171" w:rsidP="00972B34">
      <w:pPr>
        <w:jc w:val="both"/>
      </w:pPr>
    </w:p>
    <w:p w14:paraId="3EB86273" w14:textId="77777777" w:rsidR="00EA2501" w:rsidRDefault="00FE50FA" w:rsidP="00972B34">
      <w:pPr>
        <w:jc w:val="both"/>
      </w:pPr>
      <w:r>
        <w:t>Se buscarmos O Alto e Sublime com um coração sincero, encontraremos resposta favorável da Sua parte. Seremos ouvidos e a Sua Mão protectora nos guardará de todos os perigos que nos rodeiam. Confiemos Nele.</w:t>
      </w:r>
    </w:p>
    <w:p w14:paraId="67DF229F" w14:textId="77777777" w:rsidR="00EA2501" w:rsidRDefault="00EA2501" w:rsidP="00972B34">
      <w:pPr>
        <w:jc w:val="both"/>
      </w:pPr>
    </w:p>
    <w:p w14:paraId="4F807A64" w14:textId="398D9D18" w:rsidR="00FE50FA" w:rsidRPr="00EA2501" w:rsidRDefault="00EA2501" w:rsidP="00EA2501">
      <w:pPr>
        <w:ind w:left="720"/>
        <w:jc w:val="both"/>
      </w:pPr>
      <w:r>
        <w:rPr>
          <w:u w:val="single"/>
        </w:rPr>
        <w:t>Salmo 32:6</w:t>
      </w:r>
      <w:r>
        <w:t xml:space="preserve"> – </w:t>
      </w:r>
      <w:r>
        <w:rPr>
          <w:b/>
          <w:bCs/>
          <w:i/>
          <w:iCs/>
        </w:rPr>
        <w:t>“</w:t>
      </w:r>
      <w:r w:rsidRPr="00EA2501">
        <w:rPr>
          <w:b/>
          <w:bCs/>
          <w:i/>
          <w:iCs/>
        </w:rPr>
        <w:t>Por isso, todo aquele que é santo orará a ti, a tempo de te poder achar; até no transbordar de muitas águas, estas não lhe chegarão</w:t>
      </w:r>
      <w:r>
        <w:rPr>
          <w:b/>
          <w:bCs/>
          <w:i/>
          <w:iCs/>
        </w:rPr>
        <w:t>”</w:t>
      </w:r>
      <w:r>
        <w:t>.</w:t>
      </w:r>
    </w:p>
    <w:p w14:paraId="7BAA7CA7" w14:textId="08D06FA6" w:rsidR="00B32171" w:rsidRDefault="00B32171" w:rsidP="00972B34">
      <w:pPr>
        <w:jc w:val="both"/>
      </w:pPr>
    </w:p>
    <w:p w14:paraId="3F57E32F" w14:textId="223A63C2" w:rsidR="00EA2501" w:rsidRPr="00EF0F3D" w:rsidRDefault="00EA2501" w:rsidP="00972B34">
      <w:pPr>
        <w:jc w:val="both"/>
      </w:pPr>
      <w:r>
        <w:t>Ora, é necessário entender que os santos são os que caminham por fé e obediência em todos os preceitos de vida do Altíssimo, a Sua Lei/Torá. O Todo-Poderoso agrada-Se dos que O buscam</w:t>
      </w:r>
      <w:r w:rsidR="00EF0F3D">
        <w:t xml:space="preserve"> com sinceridade</w:t>
      </w:r>
      <w:r>
        <w:t xml:space="preserve"> e procuram viver segundo o Seu conselho. Mas aos que desprezam a Sua instrução, </w:t>
      </w:r>
      <w:r w:rsidR="00EF0F3D">
        <w:t xml:space="preserve">a Sua Lei/Torá, </w:t>
      </w:r>
      <w:r>
        <w:t>Ele os rejeita.</w:t>
      </w:r>
      <w:r w:rsidR="00AF7528">
        <w:t xml:space="preserve"> </w:t>
      </w:r>
      <w:r w:rsidR="00EF0F3D">
        <w:t>Então, s</w:t>
      </w:r>
      <w:r w:rsidR="00AF7528">
        <w:t>e hoje ouvirmos a Sua voz não endureçamos os nossos corações…</w:t>
      </w:r>
      <w:r w:rsidR="00EF0F3D">
        <w:t xml:space="preserve"> Não desperdicemos a dádiva única e graciosa da vida que Ele nos oferece através do sacrifício de Seu Filho Yeshua </w:t>
      </w:r>
      <w:r w:rsidR="00EF0F3D" w:rsidRPr="00EF0F3D">
        <w:rPr>
          <w:i/>
          <w:iCs/>
        </w:rPr>
        <w:t>HaMashiach</w:t>
      </w:r>
      <w:r w:rsidR="00EF0F3D">
        <w:t>.</w:t>
      </w:r>
    </w:p>
    <w:p w14:paraId="277A1902" w14:textId="77777777" w:rsidR="00CA063D" w:rsidRDefault="00CA063D" w:rsidP="00972B34">
      <w:pPr>
        <w:jc w:val="both"/>
      </w:pPr>
    </w:p>
    <w:p w14:paraId="7DE6B137" w14:textId="77777777" w:rsidR="00251E52" w:rsidRPr="00251E52" w:rsidRDefault="007D1110" w:rsidP="00251E52">
      <w:pPr>
        <w:jc w:val="center"/>
        <w:rPr>
          <w:b/>
          <w:color w:val="0000FF"/>
        </w:rPr>
      </w:pPr>
      <w:r>
        <w:rPr>
          <w:b/>
          <w:color w:val="0000FF"/>
        </w:rPr>
        <w:t>Ora vem! V</w:t>
      </w:r>
      <w:r w:rsidR="00251E52">
        <w:rPr>
          <w:b/>
          <w:color w:val="0000FF"/>
        </w:rPr>
        <w:t>e</w:t>
      </w:r>
      <w:r w:rsidR="00DF7179">
        <w:rPr>
          <w:b/>
          <w:color w:val="0000FF"/>
        </w:rPr>
        <w:t>m</w:t>
      </w:r>
      <w:r w:rsidR="00EA6A96">
        <w:rPr>
          <w:b/>
          <w:color w:val="0000FF"/>
        </w:rPr>
        <w:t xml:space="preserve"> despertar alguns cujo coração/mente só Tu conheces</w:t>
      </w:r>
      <w:r w:rsidR="00251E52">
        <w:rPr>
          <w:b/>
          <w:color w:val="0000FF"/>
        </w:rPr>
        <w:t>.</w:t>
      </w:r>
    </w:p>
    <w:p w14:paraId="16299287" w14:textId="77777777" w:rsidR="00DF7F83" w:rsidRDefault="00DF7F83" w:rsidP="001F641E">
      <w:pPr>
        <w:jc w:val="center"/>
      </w:pPr>
    </w:p>
    <w:p w14:paraId="53E70F25" w14:textId="77777777" w:rsidR="00D80ECC" w:rsidRDefault="00D80ECC" w:rsidP="00D80ECC">
      <w:pPr>
        <w:jc w:val="center"/>
        <w:rPr>
          <w:b/>
          <w:color w:val="0000FF"/>
        </w:rPr>
      </w:pPr>
      <w:proofErr w:type="spellStart"/>
      <w:r>
        <w:rPr>
          <w:b/>
          <w:color w:val="0000FF"/>
        </w:rPr>
        <w:t>AlleluYAH</w:t>
      </w:r>
      <w:proofErr w:type="spellEnd"/>
    </w:p>
    <w:p w14:paraId="623CF0EE" w14:textId="77777777" w:rsidR="00B712D3" w:rsidRPr="00D80ECC" w:rsidRDefault="00B712D3" w:rsidP="00D80ECC">
      <w:pPr>
        <w:jc w:val="center"/>
        <w:rPr>
          <w:b/>
          <w:color w:val="0000FF"/>
        </w:rPr>
      </w:pPr>
    </w:p>
    <w:p w14:paraId="56F3C947" w14:textId="77777777" w:rsidR="00D80ECC" w:rsidRPr="00D80ECC" w:rsidRDefault="00D80ECC" w:rsidP="00D80ECC">
      <w:pPr>
        <w:jc w:val="center"/>
        <w:rPr>
          <w:b/>
        </w:rPr>
      </w:pPr>
      <w:r>
        <w:rPr>
          <w:b/>
        </w:rPr>
        <w:t>-.-.-.-.-.-.-.-.-.-.-.-</w:t>
      </w:r>
    </w:p>
    <w:sectPr w:rsidR="00D80ECC" w:rsidRPr="00D80ECC" w:rsidSect="00972B34">
      <w:pgSz w:w="12240" w:h="15840"/>
      <w:pgMar w:top="1440" w:right="1183" w:bottom="144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00A05"/>
    <w:multiLevelType w:val="hybridMultilevel"/>
    <w:tmpl w:val="06AA09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34680"/>
    <w:multiLevelType w:val="hybridMultilevel"/>
    <w:tmpl w:val="D0AAA7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B60DE"/>
    <w:multiLevelType w:val="hybridMultilevel"/>
    <w:tmpl w:val="ED7AFD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0"/>
    <w:rsid w:val="000025BA"/>
    <w:rsid w:val="000030AA"/>
    <w:rsid w:val="0000318B"/>
    <w:rsid w:val="00003A4B"/>
    <w:rsid w:val="000117A2"/>
    <w:rsid w:val="00012084"/>
    <w:rsid w:val="00020F8A"/>
    <w:rsid w:val="00022433"/>
    <w:rsid w:val="00023AC3"/>
    <w:rsid w:val="00024FE9"/>
    <w:rsid w:val="00025799"/>
    <w:rsid w:val="00026E86"/>
    <w:rsid w:val="000327D6"/>
    <w:rsid w:val="00033C47"/>
    <w:rsid w:val="00036D27"/>
    <w:rsid w:val="000379CD"/>
    <w:rsid w:val="00040460"/>
    <w:rsid w:val="00040925"/>
    <w:rsid w:val="0004127D"/>
    <w:rsid w:val="00041B26"/>
    <w:rsid w:val="000449CD"/>
    <w:rsid w:val="00044CA1"/>
    <w:rsid w:val="0004622F"/>
    <w:rsid w:val="0004674E"/>
    <w:rsid w:val="0004772B"/>
    <w:rsid w:val="00047F2B"/>
    <w:rsid w:val="00050132"/>
    <w:rsid w:val="00051729"/>
    <w:rsid w:val="00051C7D"/>
    <w:rsid w:val="00062E14"/>
    <w:rsid w:val="00067F92"/>
    <w:rsid w:val="00074DB3"/>
    <w:rsid w:val="00077764"/>
    <w:rsid w:val="00077A6D"/>
    <w:rsid w:val="0008219E"/>
    <w:rsid w:val="0008371B"/>
    <w:rsid w:val="00085D38"/>
    <w:rsid w:val="00086507"/>
    <w:rsid w:val="00095216"/>
    <w:rsid w:val="00097C11"/>
    <w:rsid w:val="000A2D31"/>
    <w:rsid w:val="000B0E6E"/>
    <w:rsid w:val="000B45AB"/>
    <w:rsid w:val="000C36E4"/>
    <w:rsid w:val="000C5F49"/>
    <w:rsid w:val="000C6146"/>
    <w:rsid w:val="000C6243"/>
    <w:rsid w:val="000D1F27"/>
    <w:rsid w:val="000D27EA"/>
    <w:rsid w:val="000E0A70"/>
    <w:rsid w:val="000E6B3B"/>
    <w:rsid w:val="00103AB3"/>
    <w:rsid w:val="00104F63"/>
    <w:rsid w:val="001079CB"/>
    <w:rsid w:val="00110339"/>
    <w:rsid w:val="00121632"/>
    <w:rsid w:val="00131BA5"/>
    <w:rsid w:val="00132952"/>
    <w:rsid w:val="001342B4"/>
    <w:rsid w:val="001427D8"/>
    <w:rsid w:val="00143D30"/>
    <w:rsid w:val="00152E28"/>
    <w:rsid w:val="00170E26"/>
    <w:rsid w:val="00173B9A"/>
    <w:rsid w:val="00174B3A"/>
    <w:rsid w:val="001779D5"/>
    <w:rsid w:val="00177E16"/>
    <w:rsid w:val="001920D5"/>
    <w:rsid w:val="00194109"/>
    <w:rsid w:val="0019482B"/>
    <w:rsid w:val="001A5DAA"/>
    <w:rsid w:val="001B0F3E"/>
    <w:rsid w:val="001B2C2D"/>
    <w:rsid w:val="001B3055"/>
    <w:rsid w:val="001B34AC"/>
    <w:rsid w:val="001B6477"/>
    <w:rsid w:val="001C31E2"/>
    <w:rsid w:val="001C3A6B"/>
    <w:rsid w:val="001C40D7"/>
    <w:rsid w:val="001C6A00"/>
    <w:rsid w:val="001C7C2C"/>
    <w:rsid w:val="001D156C"/>
    <w:rsid w:val="001D37A4"/>
    <w:rsid w:val="001D71BC"/>
    <w:rsid w:val="001D7EC4"/>
    <w:rsid w:val="001E4949"/>
    <w:rsid w:val="001E5C11"/>
    <w:rsid w:val="001E773B"/>
    <w:rsid w:val="001E7CA8"/>
    <w:rsid w:val="001F641E"/>
    <w:rsid w:val="001F7966"/>
    <w:rsid w:val="001F7ACD"/>
    <w:rsid w:val="001F7D3E"/>
    <w:rsid w:val="001F7F53"/>
    <w:rsid w:val="00200419"/>
    <w:rsid w:val="00203218"/>
    <w:rsid w:val="002073F6"/>
    <w:rsid w:val="002205DB"/>
    <w:rsid w:val="002304DF"/>
    <w:rsid w:val="00232205"/>
    <w:rsid w:val="002322F4"/>
    <w:rsid w:val="00232DC7"/>
    <w:rsid w:val="00234EED"/>
    <w:rsid w:val="00234F97"/>
    <w:rsid w:val="00246DFB"/>
    <w:rsid w:val="00251E52"/>
    <w:rsid w:val="00254263"/>
    <w:rsid w:val="00255394"/>
    <w:rsid w:val="002567A3"/>
    <w:rsid w:val="00257B34"/>
    <w:rsid w:val="00260159"/>
    <w:rsid w:val="00260849"/>
    <w:rsid w:val="00266B88"/>
    <w:rsid w:val="002675B1"/>
    <w:rsid w:val="0027316A"/>
    <w:rsid w:val="00274731"/>
    <w:rsid w:val="002757F7"/>
    <w:rsid w:val="00280ECA"/>
    <w:rsid w:val="002828E9"/>
    <w:rsid w:val="00283270"/>
    <w:rsid w:val="00284214"/>
    <w:rsid w:val="00286B50"/>
    <w:rsid w:val="00287F0D"/>
    <w:rsid w:val="00293425"/>
    <w:rsid w:val="00296C2C"/>
    <w:rsid w:val="002A2218"/>
    <w:rsid w:val="002A359D"/>
    <w:rsid w:val="002B0F14"/>
    <w:rsid w:val="002C049E"/>
    <w:rsid w:val="002C283D"/>
    <w:rsid w:val="002D0173"/>
    <w:rsid w:val="002D5D1F"/>
    <w:rsid w:val="002E102A"/>
    <w:rsid w:val="002E121C"/>
    <w:rsid w:val="002E2287"/>
    <w:rsid w:val="002E4BB4"/>
    <w:rsid w:val="002E53DE"/>
    <w:rsid w:val="002F1D8B"/>
    <w:rsid w:val="002F451C"/>
    <w:rsid w:val="002F715F"/>
    <w:rsid w:val="00300067"/>
    <w:rsid w:val="003017C2"/>
    <w:rsid w:val="00304C15"/>
    <w:rsid w:val="0031102B"/>
    <w:rsid w:val="00311B51"/>
    <w:rsid w:val="00316051"/>
    <w:rsid w:val="0031687E"/>
    <w:rsid w:val="00316A09"/>
    <w:rsid w:val="003200A5"/>
    <w:rsid w:val="0032063C"/>
    <w:rsid w:val="003215B8"/>
    <w:rsid w:val="00327878"/>
    <w:rsid w:val="00330088"/>
    <w:rsid w:val="00333459"/>
    <w:rsid w:val="00337AEA"/>
    <w:rsid w:val="00343A77"/>
    <w:rsid w:val="003519DE"/>
    <w:rsid w:val="00351EE5"/>
    <w:rsid w:val="003529A8"/>
    <w:rsid w:val="00354BC5"/>
    <w:rsid w:val="00354F59"/>
    <w:rsid w:val="00373118"/>
    <w:rsid w:val="0037379F"/>
    <w:rsid w:val="00373B1B"/>
    <w:rsid w:val="00373B7D"/>
    <w:rsid w:val="00380517"/>
    <w:rsid w:val="00380C7E"/>
    <w:rsid w:val="00381518"/>
    <w:rsid w:val="00394F8D"/>
    <w:rsid w:val="003A1DAA"/>
    <w:rsid w:val="003A3E20"/>
    <w:rsid w:val="003A5938"/>
    <w:rsid w:val="003A6194"/>
    <w:rsid w:val="003A6749"/>
    <w:rsid w:val="003B01FF"/>
    <w:rsid w:val="003B0768"/>
    <w:rsid w:val="003B2009"/>
    <w:rsid w:val="003B778C"/>
    <w:rsid w:val="003C64C0"/>
    <w:rsid w:val="003E1785"/>
    <w:rsid w:val="003E1E2B"/>
    <w:rsid w:val="003E7982"/>
    <w:rsid w:val="003F244B"/>
    <w:rsid w:val="003F43D9"/>
    <w:rsid w:val="003F5652"/>
    <w:rsid w:val="003F6BF2"/>
    <w:rsid w:val="00401E3E"/>
    <w:rsid w:val="00411B27"/>
    <w:rsid w:val="00423BAC"/>
    <w:rsid w:val="00440E9E"/>
    <w:rsid w:val="004437D5"/>
    <w:rsid w:val="0044583C"/>
    <w:rsid w:val="0045049B"/>
    <w:rsid w:val="00454C17"/>
    <w:rsid w:val="00457F72"/>
    <w:rsid w:val="00464462"/>
    <w:rsid w:val="00464653"/>
    <w:rsid w:val="004654FE"/>
    <w:rsid w:val="00465568"/>
    <w:rsid w:val="00465B93"/>
    <w:rsid w:val="00470B02"/>
    <w:rsid w:val="00472BA4"/>
    <w:rsid w:val="00475ECB"/>
    <w:rsid w:val="0047756D"/>
    <w:rsid w:val="00480A02"/>
    <w:rsid w:val="00482A03"/>
    <w:rsid w:val="004872DB"/>
    <w:rsid w:val="00487378"/>
    <w:rsid w:val="004917A1"/>
    <w:rsid w:val="00491D60"/>
    <w:rsid w:val="00495D96"/>
    <w:rsid w:val="00497112"/>
    <w:rsid w:val="004A12FC"/>
    <w:rsid w:val="004A7880"/>
    <w:rsid w:val="004B595E"/>
    <w:rsid w:val="004B7DAE"/>
    <w:rsid w:val="004C0966"/>
    <w:rsid w:val="004C4309"/>
    <w:rsid w:val="004D2187"/>
    <w:rsid w:val="004D4047"/>
    <w:rsid w:val="004D7A7A"/>
    <w:rsid w:val="004F36A2"/>
    <w:rsid w:val="004F5135"/>
    <w:rsid w:val="0050597B"/>
    <w:rsid w:val="00506D4B"/>
    <w:rsid w:val="00527FC1"/>
    <w:rsid w:val="00530133"/>
    <w:rsid w:val="00530BC5"/>
    <w:rsid w:val="00531FA4"/>
    <w:rsid w:val="005342CC"/>
    <w:rsid w:val="00535579"/>
    <w:rsid w:val="00544DE3"/>
    <w:rsid w:val="00545868"/>
    <w:rsid w:val="005606D1"/>
    <w:rsid w:val="005623E9"/>
    <w:rsid w:val="00571147"/>
    <w:rsid w:val="00573CEB"/>
    <w:rsid w:val="00580AC0"/>
    <w:rsid w:val="00582BDC"/>
    <w:rsid w:val="0059092A"/>
    <w:rsid w:val="0059395C"/>
    <w:rsid w:val="005969CD"/>
    <w:rsid w:val="00597031"/>
    <w:rsid w:val="005970E8"/>
    <w:rsid w:val="00597357"/>
    <w:rsid w:val="005A6816"/>
    <w:rsid w:val="005B25E8"/>
    <w:rsid w:val="005B744C"/>
    <w:rsid w:val="005B7EC8"/>
    <w:rsid w:val="005C4562"/>
    <w:rsid w:val="005C714B"/>
    <w:rsid w:val="005C7304"/>
    <w:rsid w:val="005D2561"/>
    <w:rsid w:val="005D4A8B"/>
    <w:rsid w:val="005D72D9"/>
    <w:rsid w:val="005E33BF"/>
    <w:rsid w:val="005E3519"/>
    <w:rsid w:val="005F3889"/>
    <w:rsid w:val="005F4276"/>
    <w:rsid w:val="005F7000"/>
    <w:rsid w:val="005F77BE"/>
    <w:rsid w:val="0060210C"/>
    <w:rsid w:val="00604A44"/>
    <w:rsid w:val="006059C5"/>
    <w:rsid w:val="0061202D"/>
    <w:rsid w:val="0061666A"/>
    <w:rsid w:val="00617D2C"/>
    <w:rsid w:val="0062081F"/>
    <w:rsid w:val="00631194"/>
    <w:rsid w:val="00635A76"/>
    <w:rsid w:val="00636E60"/>
    <w:rsid w:val="0063760C"/>
    <w:rsid w:val="00642454"/>
    <w:rsid w:val="006430FF"/>
    <w:rsid w:val="00643DC0"/>
    <w:rsid w:val="0065309E"/>
    <w:rsid w:val="00654717"/>
    <w:rsid w:val="006560CA"/>
    <w:rsid w:val="00657B62"/>
    <w:rsid w:val="00661518"/>
    <w:rsid w:val="006639B9"/>
    <w:rsid w:val="00664202"/>
    <w:rsid w:val="00665CF2"/>
    <w:rsid w:val="00682E70"/>
    <w:rsid w:val="006977D6"/>
    <w:rsid w:val="006A0FB0"/>
    <w:rsid w:val="006A4E33"/>
    <w:rsid w:val="00702583"/>
    <w:rsid w:val="00707D2B"/>
    <w:rsid w:val="00714734"/>
    <w:rsid w:val="00716B3D"/>
    <w:rsid w:val="00717A0D"/>
    <w:rsid w:val="0072173F"/>
    <w:rsid w:val="0072452E"/>
    <w:rsid w:val="00731F96"/>
    <w:rsid w:val="007321EE"/>
    <w:rsid w:val="00740728"/>
    <w:rsid w:val="0074794A"/>
    <w:rsid w:val="00751781"/>
    <w:rsid w:val="0075266A"/>
    <w:rsid w:val="007552D0"/>
    <w:rsid w:val="00755DA4"/>
    <w:rsid w:val="00756490"/>
    <w:rsid w:val="007601D5"/>
    <w:rsid w:val="00761DDA"/>
    <w:rsid w:val="0076671B"/>
    <w:rsid w:val="007677E9"/>
    <w:rsid w:val="00771327"/>
    <w:rsid w:val="00773FF4"/>
    <w:rsid w:val="00786BBC"/>
    <w:rsid w:val="0079085F"/>
    <w:rsid w:val="00790C80"/>
    <w:rsid w:val="00791933"/>
    <w:rsid w:val="00797535"/>
    <w:rsid w:val="007A0053"/>
    <w:rsid w:val="007A409D"/>
    <w:rsid w:val="007A645F"/>
    <w:rsid w:val="007A75AF"/>
    <w:rsid w:val="007B3020"/>
    <w:rsid w:val="007B42E2"/>
    <w:rsid w:val="007B58F7"/>
    <w:rsid w:val="007C4A5A"/>
    <w:rsid w:val="007C67AC"/>
    <w:rsid w:val="007C7D98"/>
    <w:rsid w:val="007D0F4D"/>
    <w:rsid w:val="007D1110"/>
    <w:rsid w:val="007D3A60"/>
    <w:rsid w:val="007E2789"/>
    <w:rsid w:val="007E3B6D"/>
    <w:rsid w:val="007F05ED"/>
    <w:rsid w:val="007F1ECA"/>
    <w:rsid w:val="0080077C"/>
    <w:rsid w:val="008013F2"/>
    <w:rsid w:val="00804C4A"/>
    <w:rsid w:val="00806137"/>
    <w:rsid w:val="008227B7"/>
    <w:rsid w:val="00822F21"/>
    <w:rsid w:val="00824A95"/>
    <w:rsid w:val="00827E35"/>
    <w:rsid w:val="00831D94"/>
    <w:rsid w:val="0083253D"/>
    <w:rsid w:val="00836874"/>
    <w:rsid w:val="0084194F"/>
    <w:rsid w:val="008429EB"/>
    <w:rsid w:val="00844762"/>
    <w:rsid w:val="008451FA"/>
    <w:rsid w:val="00845898"/>
    <w:rsid w:val="008464E4"/>
    <w:rsid w:val="008703AE"/>
    <w:rsid w:val="00883510"/>
    <w:rsid w:val="0088659C"/>
    <w:rsid w:val="00886E7A"/>
    <w:rsid w:val="00895918"/>
    <w:rsid w:val="00896D79"/>
    <w:rsid w:val="00897B82"/>
    <w:rsid w:val="008A6A02"/>
    <w:rsid w:val="008B08F1"/>
    <w:rsid w:val="008B0B16"/>
    <w:rsid w:val="008B52DF"/>
    <w:rsid w:val="008C579F"/>
    <w:rsid w:val="008C5BFC"/>
    <w:rsid w:val="008D62CA"/>
    <w:rsid w:val="008E1E3A"/>
    <w:rsid w:val="008E2BBF"/>
    <w:rsid w:val="008E4EB9"/>
    <w:rsid w:val="008E5030"/>
    <w:rsid w:val="008E5FCB"/>
    <w:rsid w:val="008F4746"/>
    <w:rsid w:val="00900557"/>
    <w:rsid w:val="0090073B"/>
    <w:rsid w:val="0091120A"/>
    <w:rsid w:val="00911798"/>
    <w:rsid w:val="009307E8"/>
    <w:rsid w:val="009356BA"/>
    <w:rsid w:val="00946428"/>
    <w:rsid w:val="00946CDF"/>
    <w:rsid w:val="009508FA"/>
    <w:rsid w:val="00961C02"/>
    <w:rsid w:val="0096589D"/>
    <w:rsid w:val="00966C5F"/>
    <w:rsid w:val="00967E61"/>
    <w:rsid w:val="00970F3E"/>
    <w:rsid w:val="00972B34"/>
    <w:rsid w:val="00974719"/>
    <w:rsid w:val="0097781F"/>
    <w:rsid w:val="00985FA0"/>
    <w:rsid w:val="00990377"/>
    <w:rsid w:val="0099307B"/>
    <w:rsid w:val="009A1760"/>
    <w:rsid w:val="009A44FC"/>
    <w:rsid w:val="009A7F0A"/>
    <w:rsid w:val="009B7B13"/>
    <w:rsid w:val="009C741B"/>
    <w:rsid w:val="009C7637"/>
    <w:rsid w:val="009D1B8D"/>
    <w:rsid w:val="009D27E4"/>
    <w:rsid w:val="009D3A90"/>
    <w:rsid w:val="009F4A96"/>
    <w:rsid w:val="00A00943"/>
    <w:rsid w:val="00A06152"/>
    <w:rsid w:val="00A071AC"/>
    <w:rsid w:val="00A12FDD"/>
    <w:rsid w:val="00A141A0"/>
    <w:rsid w:val="00A14FEC"/>
    <w:rsid w:val="00A17D21"/>
    <w:rsid w:val="00A2181C"/>
    <w:rsid w:val="00A22A90"/>
    <w:rsid w:val="00A26CA7"/>
    <w:rsid w:val="00A44E0F"/>
    <w:rsid w:val="00A44F4C"/>
    <w:rsid w:val="00A4745A"/>
    <w:rsid w:val="00A523B0"/>
    <w:rsid w:val="00A56118"/>
    <w:rsid w:val="00A63FAE"/>
    <w:rsid w:val="00A66F48"/>
    <w:rsid w:val="00A73FA2"/>
    <w:rsid w:val="00A773F8"/>
    <w:rsid w:val="00A8199E"/>
    <w:rsid w:val="00A821FB"/>
    <w:rsid w:val="00A86591"/>
    <w:rsid w:val="00A8661C"/>
    <w:rsid w:val="00A87DE6"/>
    <w:rsid w:val="00A9098A"/>
    <w:rsid w:val="00AA1F77"/>
    <w:rsid w:val="00AB1378"/>
    <w:rsid w:val="00AB16AD"/>
    <w:rsid w:val="00AB2425"/>
    <w:rsid w:val="00AB326D"/>
    <w:rsid w:val="00AB34BF"/>
    <w:rsid w:val="00AB3BD9"/>
    <w:rsid w:val="00AB495D"/>
    <w:rsid w:val="00AB551C"/>
    <w:rsid w:val="00AC0B39"/>
    <w:rsid w:val="00AC163F"/>
    <w:rsid w:val="00AC3566"/>
    <w:rsid w:val="00AC4407"/>
    <w:rsid w:val="00AC5E7E"/>
    <w:rsid w:val="00AD114F"/>
    <w:rsid w:val="00AE6C38"/>
    <w:rsid w:val="00AF2150"/>
    <w:rsid w:val="00AF4043"/>
    <w:rsid w:val="00AF7145"/>
    <w:rsid w:val="00AF7528"/>
    <w:rsid w:val="00B03405"/>
    <w:rsid w:val="00B05879"/>
    <w:rsid w:val="00B1228E"/>
    <w:rsid w:val="00B15868"/>
    <w:rsid w:val="00B15A7B"/>
    <w:rsid w:val="00B20003"/>
    <w:rsid w:val="00B26680"/>
    <w:rsid w:val="00B32171"/>
    <w:rsid w:val="00B344EF"/>
    <w:rsid w:val="00B35887"/>
    <w:rsid w:val="00B37479"/>
    <w:rsid w:val="00B37EBC"/>
    <w:rsid w:val="00B45684"/>
    <w:rsid w:val="00B46710"/>
    <w:rsid w:val="00B474EA"/>
    <w:rsid w:val="00B53AD4"/>
    <w:rsid w:val="00B56390"/>
    <w:rsid w:val="00B5654A"/>
    <w:rsid w:val="00B64DEF"/>
    <w:rsid w:val="00B70520"/>
    <w:rsid w:val="00B712D3"/>
    <w:rsid w:val="00B741CF"/>
    <w:rsid w:val="00B75203"/>
    <w:rsid w:val="00B811D4"/>
    <w:rsid w:val="00B93414"/>
    <w:rsid w:val="00B93E47"/>
    <w:rsid w:val="00B96F06"/>
    <w:rsid w:val="00B97DDE"/>
    <w:rsid w:val="00BA153F"/>
    <w:rsid w:val="00BA21B9"/>
    <w:rsid w:val="00BB1D33"/>
    <w:rsid w:val="00BB7847"/>
    <w:rsid w:val="00BC526A"/>
    <w:rsid w:val="00BD1148"/>
    <w:rsid w:val="00BE2613"/>
    <w:rsid w:val="00BE2879"/>
    <w:rsid w:val="00BE5DE2"/>
    <w:rsid w:val="00BF60EF"/>
    <w:rsid w:val="00C0006F"/>
    <w:rsid w:val="00C00DFF"/>
    <w:rsid w:val="00C0396B"/>
    <w:rsid w:val="00C06AA1"/>
    <w:rsid w:val="00C06F82"/>
    <w:rsid w:val="00C10BD7"/>
    <w:rsid w:val="00C2571F"/>
    <w:rsid w:val="00C27D7C"/>
    <w:rsid w:val="00C31A6C"/>
    <w:rsid w:val="00C31D89"/>
    <w:rsid w:val="00C326AC"/>
    <w:rsid w:val="00C34293"/>
    <w:rsid w:val="00C3653D"/>
    <w:rsid w:val="00C3669F"/>
    <w:rsid w:val="00C415A1"/>
    <w:rsid w:val="00C4569B"/>
    <w:rsid w:val="00C45A70"/>
    <w:rsid w:val="00C52277"/>
    <w:rsid w:val="00C52A7C"/>
    <w:rsid w:val="00C531EA"/>
    <w:rsid w:val="00C57ABC"/>
    <w:rsid w:val="00C60B33"/>
    <w:rsid w:val="00C665E2"/>
    <w:rsid w:val="00C6690D"/>
    <w:rsid w:val="00C67758"/>
    <w:rsid w:val="00C70435"/>
    <w:rsid w:val="00C77982"/>
    <w:rsid w:val="00C85DB6"/>
    <w:rsid w:val="00C909DC"/>
    <w:rsid w:val="00C967DE"/>
    <w:rsid w:val="00CA063D"/>
    <w:rsid w:val="00CA27F0"/>
    <w:rsid w:val="00CA4964"/>
    <w:rsid w:val="00CA552B"/>
    <w:rsid w:val="00CC2838"/>
    <w:rsid w:val="00CE0AFB"/>
    <w:rsid w:val="00CE6848"/>
    <w:rsid w:val="00CF3850"/>
    <w:rsid w:val="00D01438"/>
    <w:rsid w:val="00D02AFD"/>
    <w:rsid w:val="00D0464B"/>
    <w:rsid w:val="00D0514C"/>
    <w:rsid w:val="00D178AC"/>
    <w:rsid w:val="00D17E9F"/>
    <w:rsid w:val="00D22811"/>
    <w:rsid w:val="00D2347C"/>
    <w:rsid w:val="00D31584"/>
    <w:rsid w:val="00D34952"/>
    <w:rsid w:val="00D42A3B"/>
    <w:rsid w:val="00D50835"/>
    <w:rsid w:val="00D5218E"/>
    <w:rsid w:val="00D52741"/>
    <w:rsid w:val="00D72DE4"/>
    <w:rsid w:val="00D73FE5"/>
    <w:rsid w:val="00D74826"/>
    <w:rsid w:val="00D77DBB"/>
    <w:rsid w:val="00D77EB3"/>
    <w:rsid w:val="00D80ECC"/>
    <w:rsid w:val="00D848ED"/>
    <w:rsid w:val="00D85BBA"/>
    <w:rsid w:val="00D90FE9"/>
    <w:rsid w:val="00D92704"/>
    <w:rsid w:val="00DA005C"/>
    <w:rsid w:val="00DA03E5"/>
    <w:rsid w:val="00DA0731"/>
    <w:rsid w:val="00DB58E0"/>
    <w:rsid w:val="00DB6911"/>
    <w:rsid w:val="00DC6DF9"/>
    <w:rsid w:val="00DD28D5"/>
    <w:rsid w:val="00DD7BE8"/>
    <w:rsid w:val="00DE0862"/>
    <w:rsid w:val="00DE455A"/>
    <w:rsid w:val="00DF0FE7"/>
    <w:rsid w:val="00DF4A15"/>
    <w:rsid w:val="00DF7179"/>
    <w:rsid w:val="00DF7F83"/>
    <w:rsid w:val="00E00B1D"/>
    <w:rsid w:val="00E01584"/>
    <w:rsid w:val="00E11C4C"/>
    <w:rsid w:val="00E15368"/>
    <w:rsid w:val="00E15B13"/>
    <w:rsid w:val="00E20953"/>
    <w:rsid w:val="00E20E12"/>
    <w:rsid w:val="00E221AF"/>
    <w:rsid w:val="00E23A20"/>
    <w:rsid w:val="00E26C39"/>
    <w:rsid w:val="00E35803"/>
    <w:rsid w:val="00E35C81"/>
    <w:rsid w:val="00E431AF"/>
    <w:rsid w:val="00E438D9"/>
    <w:rsid w:val="00E43D46"/>
    <w:rsid w:val="00E43FE1"/>
    <w:rsid w:val="00E50EEC"/>
    <w:rsid w:val="00E51FCE"/>
    <w:rsid w:val="00E53CD3"/>
    <w:rsid w:val="00E5650B"/>
    <w:rsid w:val="00E62FF8"/>
    <w:rsid w:val="00E63420"/>
    <w:rsid w:val="00E6762B"/>
    <w:rsid w:val="00E676F1"/>
    <w:rsid w:val="00E73947"/>
    <w:rsid w:val="00E73D09"/>
    <w:rsid w:val="00E74E14"/>
    <w:rsid w:val="00E763DE"/>
    <w:rsid w:val="00E8221F"/>
    <w:rsid w:val="00E82508"/>
    <w:rsid w:val="00E863A5"/>
    <w:rsid w:val="00E93EC0"/>
    <w:rsid w:val="00E963EF"/>
    <w:rsid w:val="00EA1100"/>
    <w:rsid w:val="00EA2501"/>
    <w:rsid w:val="00EA6A96"/>
    <w:rsid w:val="00EB24D7"/>
    <w:rsid w:val="00EB48BE"/>
    <w:rsid w:val="00EC683C"/>
    <w:rsid w:val="00EC73B6"/>
    <w:rsid w:val="00ED02CB"/>
    <w:rsid w:val="00ED7D28"/>
    <w:rsid w:val="00EE0DD8"/>
    <w:rsid w:val="00EE6AC6"/>
    <w:rsid w:val="00EE7842"/>
    <w:rsid w:val="00EF0F3D"/>
    <w:rsid w:val="00EF0FE3"/>
    <w:rsid w:val="00EF1D23"/>
    <w:rsid w:val="00EF372E"/>
    <w:rsid w:val="00EF5004"/>
    <w:rsid w:val="00F00431"/>
    <w:rsid w:val="00F009B6"/>
    <w:rsid w:val="00F0144E"/>
    <w:rsid w:val="00F0235F"/>
    <w:rsid w:val="00F0417F"/>
    <w:rsid w:val="00F04CAD"/>
    <w:rsid w:val="00F07349"/>
    <w:rsid w:val="00F1056A"/>
    <w:rsid w:val="00F10D34"/>
    <w:rsid w:val="00F10E21"/>
    <w:rsid w:val="00F30E78"/>
    <w:rsid w:val="00F30F4D"/>
    <w:rsid w:val="00F31358"/>
    <w:rsid w:val="00F36E69"/>
    <w:rsid w:val="00F5044C"/>
    <w:rsid w:val="00F54713"/>
    <w:rsid w:val="00F65C04"/>
    <w:rsid w:val="00F729F3"/>
    <w:rsid w:val="00F72AFC"/>
    <w:rsid w:val="00F755DB"/>
    <w:rsid w:val="00F75EF9"/>
    <w:rsid w:val="00F827F2"/>
    <w:rsid w:val="00F830E1"/>
    <w:rsid w:val="00FA49CF"/>
    <w:rsid w:val="00FA5EE3"/>
    <w:rsid w:val="00FA74E7"/>
    <w:rsid w:val="00FA77BE"/>
    <w:rsid w:val="00FB1BF4"/>
    <w:rsid w:val="00FB5F4D"/>
    <w:rsid w:val="00FB69FB"/>
    <w:rsid w:val="00FC3753"/>
    <w:rsid w:val="00FC4C1F"/>
    <w:rsid w:val="00FC615E"/>
    <w:rsid w:val="00FC679A"/>
    <w:rsid w:val="00FD065B"/>
    <w:rsid w:val="00FD44CC"/>
    <w:rsid w:val="00FD7592"/>
    <w:rsid w:val="00FE4820"/>
    <w:rsid w:val="00FE50FA"/>
    <w:rsid w:val="00FE5D06"/>
    <w:rsid w:val="00FE7DFE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6DD31"/>
  <w15:chartTrackingRefBased/>
  <w15:docId w15:val="{D3569C63-D91D-4299-9953-D9AE7AF1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560C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C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NGREGA&#199;AO\ESTUDOS_VQ\REFLEXOES_KOL\Reflexao_QUEM%20HABITARA%20NO%20TEU%20SANTO%20MONT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2431-12F8-45C3-893E-968AD414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Reflexao_QUEM HABITARA NO TEU SANTO MONTE</Template>
  <TotalTime>68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SONO DOS JUSTOS</vt:lpstr>
      <vt:lpstr>O SONO DOS JUSTOS</vt:lpstr>
    </vt:vector>
  </TitlesOfParts>
  <Company>Ogimatech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SONO DOS JUSTOS</dc:title>
  <dc:subject/>
  <dc:creator>vitor</dc:creator>
  <cp:keywords/>
  <cp:lastModifiedBy>Vitor Quinta</cp:lastModifiedBy>
  <cp:revision>9</cp:revision>
  <dcterms:created xsi:type="dcterms:W3CDTF">2021-04-15T10:21:00Z</dcterms:created>
  <dcterms:modified xsi:type="dcterms:W3CDTF">2021-04-15T11:05:00Z</dcterms:modified>
</cp:coreProperties>
</file>